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A2" w:rsidRDefault="00A35DA2" w:rsidP="001E67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5DA2" w:rsidRPr="006C0A12" w:rsidRDefault="00A35DA2" w:rsidP="00800E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A12">
        <w:rPr>
          <w:rFonts w:ascii="Times New Roman" w:hAnsi="Times New Roman" w:cs="Times New Roman"/>
          <w:b/>
          <w:bCs/>
          <w:sz w:val="24"/>
          <w:szCs w:val="24"/>
        </w:rPr>
        <w:t>Информация о деятельности Попечительского совета в 2017 году</w:t>
      </w:r>
    </w:p>
    <w:p w:rsidR="00A35DA2" w:rsidRDefault="00A35DA2" w:rsidP="00800E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A12">
        <w:rPr>
          <w:rFonts w:ascii="Times New Roman" w:hAnsi="Times New Roman" w:cs="Times New Roman"/>
          <w:b/>
          <w:bCs/>
          <w:sz w:val="24"/>
          <w:szCs w:val="24"/>
        </w:rPr>
        <w:t>ГОАУСОН «Мурманский дом-интернат для престарелых и инвалидов»</w:t>
      </w:r>
    </w:p>
    <w:p w:rsidR="00A35DA2" w:rsidRDefault="00A35DA2" w:rsidP="001E67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6"/>
        <w:gridCol w:w="1906"/>
        <w:gridCol w:w="3060"/>
        <w:gridCol w:w="6196"/>
      </w:tblGrid>
      <w:tr w:rsidR="00A35DA2" w:rsidRPr="00954595" w:rsidTr="00800E8D">
        <w:tc>
          <w:tcPr>
            <w:tcW w:w="3706" w:type="dxa"/>
          </w:tcPr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совета (общее количество, какие представители)</w:t>
            </w:r>
          </w:p>
        </w:tc>
        <w:tc>
          <w:tcPr>
            <w:tcW w:w="1906" w:type="dxa"/>
          </w:tcPr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заседаний в течение года, проведено всего</w:t>
            </w:r>
          </w:p>
        </w:tc>
        <w:tc>
          <w:tcPr>
            <w:tcW w:w="3060" w:type="dxa"/>
          </w:tcPr>
          <w:p w:rsidR="00A35DA2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Рассматриваемые </w:t>
            </w:r>
          </w:p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6196" w:type="dxa"/>
          </w:tcPr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деятельности</w:t>
            </w:r>
          </w:p>
        </w:tc>
      </w:tr>
      <w:tr w:rsidR="00A35DA2" w:rsidRPr="00954595" w:rsidTr="00800E8D">
        <w:tc>
          <w:tcPr>
            <w:tcW w:w="3706" w:type="dxa"/>
          </w:tcPr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545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1.Отец Виталий</w:t>
            </w:r>
          </w:p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5">
              <w:rPr>
                <w:rFonts w:ascii="Times New Roman" w:hAnsi="Times New Roman" w:cs="Times New Roman"/>
                <w:sz w:val="24"/>
                <w:szCs w:val="24"/>
              </w:rPr>
              <w:t>(иерей Православной церкви князя Владимира)</w:t>
            </w:r>
          </w:p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545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 Манин</w:t>
            </w:r>
          </w:p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545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Дмитрий</w:t>
            </w:r>
          </w:p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545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Александрович</w:t>
            </w:r>
          </w:p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5">
              <w:rPr>
                <w:rFonts w:ascii="Times New Roman" w:hAnsi="Times New Roman" w:cs="Times New Roman"/>
                <w:sz w:val="24"/>
                <w:szCs w:val="24"/>
              </w:rPr>
              <w:t>Зам.генерального директора, руководитель Сервисно-визового центра в г.Мурманске ООО «Навигатор»</w:t>
            </w:r>
          </w:p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545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3. Пахомова Татьяна Альбертовна</w:t>
            </w:r>
          </w:p>
          <w:p w:rsidR="00A35DA2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5">
              <w:rPr>
                <w:rFonts w:ascii="Times New Roman" w:hAnsi="Times New Roman" w:cs="Times New Roman"/>
                <w:sz w:val="24"/>
                <w:szCs w:val="24"/>
              </w:rPr>
              <w:t>Зам.директора СК «Альянс» ООО «Первая строительная артель»</w:t>
            </w:r>
          </w:p>
          <w:p w:rsidR="00A35DA2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A2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67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4.Прямикова Тамара Ивановна</w:t>
            </w:r>
          </w:p>
          <w:p w:rsidR="00A35DA2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Мурманской областной Думы</w:t>
            </w:r>
          </w:p>
          <w:p w:rsidR="00A35DA2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A2" w:rsidRPr="009A4D0B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A4D0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5.Печкарева Татьяна Вадимовна</w:t>
            </w:r>
          </w:p>
          <w:p w:rsidR="00A35DA2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социальной поддержке, взаимодействию с общественными организациями и делам молодежи администрации г. Мурманска</w:t>
            </w:r>
          </w:p>
          <w:p w:rsidR="00A35DA2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A2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F78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6. Чернасова Наталья Константиновна</w:t>
            </w:r>
          </w:p>
          <w:p w:rsidR="00A35DA2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8B2">
              <w:rPr>
                <w:rFonts w:ascii="Times New Roman" w:hAnsi="Times New Roman" w:cs="Times New Roman"/>
                <w:sz w:val="24"/>
                <w:szCs w:val="24"/>
              </w:rPr>
              <w:t>ЧП «Чернасова»</w:t>
            </w:r>
          </w:p>
        </w:tc>
        <w:tc>
          <w:tcPr>
            <w:tcW w:w="1906" w:type="dxa"/>
          </w:tcPr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A2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459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год</w:t>
            </w:r>
            <w:r w:rsidRPr="00954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5">
              <w:rPr>
                <w:rFonts w:ascii="Times New Roman" w:hAnsi="Times New Roman" w:cs="Times New Roman"/>
                <w:sz w:val="24"/>
                <w:szCs w:val="24"/>
              </w:rPr>
              <w:t>в 2017г проведено 2 заседания.</w:t>
            </w:r>
          </w:p>
        </w:tc>
        <w:tc>
          <w:tcPr>
            <w:tcW w:w="3060" w:type="dxa"/>
          </w:tcPr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A2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5">
              <w:rPr>
                <w:rFonts w:ascii="Times New Roman" w:hAnsi="Times New Roman" w:cs="Times New Roman"/>
                <w:sz w:val="24"/>
                <w:szCs w:val="24"/>
              </w:rPr>
              <w:t>1. Основные результаты финансово – хозяйственной деятельности Учреждения за 1-ое и 2-ое полугодие 2017г.</w:t>
            </w:r>
          </w:p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A2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5">
              <w:rPr>
                <w:rFonts w:ascii="Times New Roman" w:hAnsi="Times New Roman" w:cs="Times New Roman"/>
                <w:sz w:val="24"/>
                <w:szCs w:val="24"/>
              </w:rPr>
              <w:t>2.Обеспечение пожарной безопасности Учреждения.</w:t>
            </w:r>
          </w:p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5">
              <w:rPr>
                <w:rFonts w:ascii="Times New Roman" w:hAnsi="Times New Roman" w:cs="Times New Roman"/>
                <w:sz w:val="24"/>
                <w:szCs w:val="24"/>
              </w:rPr>
              <w:t xml:space="preserve">3.Мероприятия по улучшению качества социальных услуг, предоставляемых в МДИПИ, в т.ч. о реализации пилотного проекта по внедрению реабилитационных маршрутов. </w:t>
            </w:r>
          </w:p>
        </w:tc>
        <w:tc>
          <w:tcPr>
            <w:tcW w:w="6196" w:type="dxa"/>
          </w:tcPr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595">
              <w:rPr>
                <w:rFonts w:ascii="Times New Roman" w:hAnsi="Times New Roman" w:cs="Times New Roman"/>
                <w:sz w:val="24"/>
                <w:szCs w:val="24"/>
              </w:rPr>
              <w:t>В течение 2017г членами Попечительского совета оказано содействие администрации Учреждения в решении вопросов социальной и правовой защиты пожилых людей и инвалидов, в проведении мероприятий по улучшению качества предоставляемых социальных услуг в МДИПИ.</w:t>
            </w:r>
            <w:bookmarkStart w:id="0" w:name="_GoBack"/>
            <w:bookmarkEnd w:id="0"/>
            <w:r w:rsidRPr="0095459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Осуществлены мероприятия по профилактике правонарушений и нарушений правил внутреннего распорядка проживающих в Учреждении. Также участие членов Попечительского совета в общих собраниях с проживающими, участие в культурно-досуговых мероприятиях, оказание благотворительной помощи к праздничным и памятным датам, содействие в проведении православных служб в МДИПИ.</w:t>
            </w:r>
          </w:p>
          <w:p w:rsidR="00A35DA2" w:rsidRPr="00954595" w:rsidRDefault="00A35DA2" w:rsidP="001E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DA2" w:rsidRPr="006C0A12" w:rsidRDefault="00A35DA2" w:rsidP="00756E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35DA2" w:rsidRPr="006C0A12" w:rsidSect="001E67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4495"/>
    <w:multiLevelType w:val="hybridMultilevel"/>
    <w:tmpl w:val="91A4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7B05"/>
    <w:multiLevelType w:val="hybridMultilevel"/>
    <w:tmpl w:val="7F48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693"/>
    <w:rsid w:val="0001275A"/>
    <w:rsid w:val="00125693"/>
    <w:rsid w:val="00180BFF"/>
    <w:rsid w:val="001C1EE8"/>
    <w:rsid w:val="001E67E9"/>
    <w:rsid w:val="001F4492"/>
    <w:rsid w:val="002252E9"/>
    <w:rsid w:val="00341F6F"/>
    <w:rsid w:val="004B6E48"/>
    <w:rsid w:val="004F78B2"/>
    <w:rsid w:val="005B5D69"/>
    <w:rsid w:val="005F00E7"/>
    <w:rsid w:val="00664E14"/>
    <w:rsid w:val="006C0A12"/>
    <w:rsid w:val="00721BC0"/>
    <w:rsid w:val="00750182"/>
    <w:rsid w:val="00756E66"/>
    <w:rsid w:val="00800E8D"/>
    <w:rsid w:val="00811228"/>
    <w:rsid w:val="00910398"/>
    <w:rsid w:val="00934DD3"/>
    <w:rsid w:val="00954595"/>
    <w:rsid w:val="009A4D0B"/>
    <w:rsid w:val="00A35DA2"/>
    <w:rsid w:val="00AD3F6F"/>
    <w:rsid w:val="00C85E80"/>
    <w:rsid w:val="00E2717A"/>
    <w:rsid w:val="00F74794"/>
    <w:rsid w:val="00FC67B3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A1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01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273</Words>
  <Characters>1560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МДИПИ</dc:creator>
  <cp:keywords/>
  <dc:description/>
  <cp:lastModifiedBy>Admin</cp:lastModifiedBy>
  <cp:revision>13</cp:revision>
  <cp:lastPrinted>2017-12-27T10:38:00Z</cp:lastPrinted>
  <dcterms:created xsi:type="dcterms:W3CDTF">2014-06-04T06:38:00Z</dcterms:created>
  <dcterms:modified xsi:type="dcterms:W3CDTF">2018-01-25T08:52:00Z</dcterms:modified>
</cp:coreProperties>
</file>